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40" w:rsidRDefault="00907140" w:rsidP="004D4E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Maths &amp; Number Apps</w:t>
      </w:r>
    </w:p>
    <w:p w:rsidR="00907140" w:rsidRDefault="00907140" w:rsidP="004D4E04">
      <w:pPr>
        <w:jc w:val="center"/>
        <w:rPr>
          <w:b/>
          <w:sz w:val="28"/>
          <w:szCs w:val="28"/>
          <w:u w:val="single"/>
        </w:rPr>
      </w:pPr>
    </w:p>
    <w:p w:rsidR="00907140" w:rsidRDefault="00907140" w:rsidP="009927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Fractions, Numbers to 100, + - x /</w:t>
      </w:r>
    </w:p>
    <w:p w:rsidR="00907140" w:rsidRPr="00665E79" w:rsidRDefault="00907140" w:rsidP="0099276B">
      <w:pPr>
        <w:rPr>
          <w:b/>
          <w:sz w:val="28"/>
          <w:szCs w:val="28"/>
          <w:u w:val="single"/>
        </w:rPr>
      </w:pPr>
      <w:hyperlink r:id="rId4" w:history="1">
        <w:r w:rsidRPr="00BD4589">
          <w:rPr>
            <w:rFonts w:ascii="Arial" w:hAnsi="Arial" w:cs="Arial"/>
            <w:noProof/>
            <w:color w:val="1A0DAB"/>
            <w:sz w:val="20"/>
            <w:szCs w:val="20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https://encrypted-tbn2.gstatic.com/images?q=tbn:ANd9GcTBY5xqvrz9C_rnDcomperixi5wR9w559rbgYSVHCCbueMKLFyQmGAvd3U" href="https://www.google.co.uk/url?url=https://itunes.apple.com/gb/app/splash-maths-game-ages-5-7/id463469532?mt=8&amp;rct=j&amp;frm=1&amp;q=&amp;esrc=s&amp;sa=U&amp;ei=u4n0VM6-FIbTU4u5gdgC&amp;ved=0CCIQ9QEwBg&amp;usg=AFQjCNGNwcSjFOAOAPMcmbV-ApCZQjY0" style="width:30.75pt;height:30.75pt;visibility:visible" o:button="t">
              <v:fill o:detectmouseclick="t"/>
              <v:imagedata r:id="rId5" o:title=""/>
            </v:shape>
          </w:pict>
        </w:r>
      </w:hyperlink>
      <w:r>
        <w:rPr>
          <w:sz w:val="28"/>
          <w:szCs w:val="28"/>
        </w:rPr>
        <w:t xml:space="preserve">  Splash Maths</w:t>
      </w:r>
    </w:p>
    <w:p w:rsidR="00907140" w:rsidRDefault="00907140" w:rsidP="0099276B">
      <w:pPr>
        <w:rPr>
          <w:sz w:val="28"/>
          <w:szCs w:val="28"/>
        </w:rPr>
      </w:pPr>
    </w:p>
    <w:p w:rsidR="00907140" w:rsidRDefault="00907140" w:rsidP="0099276B">
      <w:pPr>
        <w:rPr>
          <w:b/>
          <w:sz w:val="28"/>
          <w:szCs w:val="28"/>
          <w:u w:val="single"/>
        </w:rPr>
      </w:pPr>
      <w:r w:rsidRPr="0099276B">
        <w:rPr>
          <w:b/>
          <w:sz w:val="28"/>
          <w:szCs w:val="28"/>
          <w:u w:val="single"/>
        </w:rPr>
        <w:t>Shape, Position, Movement</w:t>
      </w:r>
    </w:p>
    <w:p w:rsidR="00907140" w:rsidRDefault="00907140" w:rsidP="0099276B">
      <w:pPr>
        <w:rPr>
          <w:sz w:val="28"/>
          <w:szCs w:val="28"/>
        </w:rPr>
      </w:pPr>
      <w:hyperlink r:id="rId6" w:history="1">
        <w:r w:rsidRPr="00BD4589">
          <w:rPr>
            <w:rFonts w:ascii="Arial" w:hAnsi="Arial" w:cs="Arial"/>
            <w:noProof/>
            <w:color w:val="1A0DAB"/>
            <w:sz w:val="20"/>
            <w:szCs w:val="20"/>
            <w:lang w:eastAsia="en-GB"/>
          </w:rPr>
          <w:pict>
            <v:shape id="Picture 4" o:spid="_x0000_i1026" type="#_x0000_t75" alt="https://encrypted-tbn1.gstatic.com/images?q=tbn:ANd9GcRS0OPQ4t_GFh7uyc702FsuuFj6Do33dsWT1zWlXHK4dJNRQzaOqfbEfQ8kIA" href="http://www.google.co.uk/url?url=http://www.appymall.com/apps/bee-bot&amp;rct=j&amp;frm=1&amp;q=&amp;esrc=s&amp;sa=U&amp;ei=FYr0VJWEIYvraI-tguAH&amp;ved=0CCIQ9QEwBg&amp;usg=AFQjCNHflhK7jdoknu1FmRqBnI0dnK2n" style="width:27pt;height:27pt;visibility:visible" o:button="t">
              <v:fill o:detectmouseclick="t"/>
              <v:imagedata r:id="rId7" o:title=""/>
            </v:shape>
          </w:pict>
        </w:r>
      </w:hyperlink>
      <w:r>
        <w:rPr>
          <w:sz w:val="28"/>
          <w:szCs w:val="28"/>
        </w:rPr>
        <w:t xml:space="preserve">  Bee Bot</w:t>
      </w:r>
    </w:p>
    <w:p w:rsidR="00907140" w:rsidRPr="0099276B" w:rsidRDefault="00907140" w:rsidP="0099276B">
      <w:pPr>
        <w:rPr>
          <w:sz w:val="28"/>
          <w:szCs w:val="28"/>
        </w:rPr>
      </w:pPr>
    </w:p>
    <w:p w:rsidR="00907140" w:rsidRPr="004D4E04" w:rsidRDefault="00907140">
      <w:pPr>
        <w:rPr>
          <w:b/>
          <w:sz w:val="28"/>
          <w:szCs w:val="28"/>
          <w:u w:val="single"/>
        </w:rPr>
      </w:pPr>
      <w:r w:rsidRPr="004D4E04">
        <w:rPr>
          <w:b/>
          <w:sz w:val="28"/>
          <w:szCs w:val="28"/>
          <w:u w:val="single"/>
        </w:rPr>
        <w:t>Symmetry</w:t>
      </w:r>
    </w:p>
    <w:p w:rsidR="00907140" w:rsidRDefault="00907140">
      <w:pPr>
        <w:rPr>
          <w:sz w:val="28"/>
          <w:szCs w:val="28"/>
        </w:rPr>
      </w:pPr>
      <w:r w:rsidRPr="00BD4589">
        <w:rPr>
          <w:noProof/>
          <w:sz w:val="28"/>
          <w:szCs w:val="28"/>
          <w:lang w:eastAsia="en-GB"/>
        </w:rPr>
        <w:pict>
          <v:shape id="_x0000_i1027" type="#_x0000_t75" alt="http://a513.phobos.apple.com/us/r30/Purple6/v4/a4/f1/9f/a4f19fa6-0ef0-091b-aeda-d540b6832a4c/mzl.awofzebd.png" style="width:30.75pt;height:30.75pt;visibility:visible">
            <v:imagedata r:id="rId8" o:title=""/>
          </v:shape>
        </w:pict>
      </w:r>
      <w:r w:rsidRPr="003475C2">
        <w:rPr>
          <w:sz w:val="28"/>
          <w:szCs w:val="28"/>
        </w:rPr>
        <w:t xml:space="preserve"> Maths Champions   </w:t>
      </w:r>
    </w:p>
    <w:p w:rsidR="00907140" w:rsidRDefault="00907140">
      <w:pPr>
        <w:rPr>
          <w:sz w:val="28"/>
          <w:szCs w:val="28"/>
        </w:rPr>
      </w:pPr>
    </w:p>
    <w:p w:rsidR="00907140" w:rsidRPr="004D4E04" w:rsidRDefault="00907140">
      <w:pPr>
        <w:rPr>
          <w:b/>
          <w:sz w:val="28"/>
          <w:szCs w:val="28"/>
          <w:u w:val="single"/>
        </w:rPr>
      </w:pPr>
      <w:r w:rsidRPr="004D4E04">
        <w:rPr>
          <w:b/>
          <w:sz w:val="28"/>
          <w:szCs w:val="28"/>
          <w:u w:val="single"/>
        </w:rPr>
        <w:t>Fractions</w:t>
      </w:r>
    </w:p>
    <w:p w:rsidR="00907140" w:rsidRDefault="00907140">
      <w:pPr>
        <w:rPr>
          <w:sz w:val="28"/>
          <w:szCs w:val="28"/>
        </w:rPr>
      </w:pPr>
      <w:r w:rsidRPr="00BD4589">
        <w:rPr>
          <w:noProof/>
          <w:sz w:val="28"/>
          <w:szCs w:val="28"/>
          <w:lang w:eastAsia="en-GB"/>
        </w:rPr>
        <w:pict>
          <v:shape id="_x0000_i1028" type="#_x0000_t75" alt="Image result for fraction lite app" style="width:30.75pt;height:30.75pt;visibility:visible">
            <v:imagedata r:id="rId9" o:title=""/>
          </v:shape>
        </w:pict>
      </w:r>
      <w:r w:rsidRPr="003475C2">
        <w:rPr>
          <w:sz w:val="28"/>
          <w:szCs w:val="28"/>
        </w:rPr>
        <w:t xml:space="preserve">  Fraction  Lite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2113">
        <w:rPr>
          <w:noProof/>
          <w:lang w:eastAsia="en-GB"/>
        </w:rPr>
        <w:pict>
          <v:shape id="Picture 7" o:spid="_x0000_i1029" type="#_x0000_t75" alt="http://a428.phobos.apple.com/us/r30/Purple/v4/ae/e1/41/aee14151-c4cc-f72e-7372-9becec1b6dff/mzl.klosswcp.350x350-75.png" style="width:30.75pt;height:30.75pt;visibility:visible">
            <v:imagedata r:id="rId10" o:title=""/>
          </v:shape>
        </w:pict>
      </w:r>
      <w:r>
        <w:rPr>
          <w:sz w:val="28"/>
          <w:szCs w:val="28"/>
        </w:rPr>
        <w:t xml:space="preserve">  Pizza Fractions 1     </w:t>
      </w:r>
    </w:p>
    <w:p w:rsidR="00907140" w:rsidRDefault="009071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2113">
        <w:rPr>
          <w:noProof/>
          <w:lang w:eastAsia="en-GB"/>
        </w:rPr>
        <w:pict>
          <v:shape id="Picture 61" o:spid="_x0000_i1030" type="#_x0000_t75" alt="http://a5.mzstatic.com/us/r30/Purple/v4/c8/34/47/c8344745-4721-4a1c-e234-31486b647ff2/mzl.sfpstleb.175x175-75.jpg" style="width:30pt;height:30pt;visibility:visible">
            <v:imagedata r:id="rId11" o:title=""/>
          </v:shape>
        </w:pict>
      </w:r>
      <w:r>
        <w:rPr>
          <w:sz w:val="28"/>
          <w:szCs w:val="28"/>
        </w:rPr>
        <w:t xml:space="preserve">  zMath Grade 3 Fractions</w:t>
      </w:r>
    </w:p>
    <w:p w:rsidR="00907140" w:rsidRDefault="00907140">
      <w:pPr>
        <w:rPr>
          <w:sz w:val="28"/>
          <w:szCs w:val="28"/>
        </w:rPr>
      </w:pPr>
    </w:p>
    <w:p w:rsidR="00907140" w:rsidRPr="004D4E04" w:rsidRDefault="00907140">
      <w:pPr>
        <w:rPr>
          <w:b/>
          <w:sz w:val="28"/>
          <w:szCs w:val="28"/>
          <w:u w:val="single"/>
        </w:rPr>
      </w:pPr>
      <w:r w:rsidRPr="004D4E04">
        <w:rPr>
          <w:b/>
          <w:sz w:val="28"/>
          <w:szCs w:val="28"/>
          <w:u w:val="single"/>
        </w:rPr>
        <w:t>Times Tables Practice</w:t>
      </w:r>
    </w:p>
    <w:p w:rsidR="00907140" w:rsidRDefault="00907140">
      <w:pPr>
        <w:rPr>
          <w:sz w:val="28"/>
          <w:szCs w:val="28"/>
        </w:rPr>
      </w:pPr>
      <w:r w:rsidRPr="00A82113">
        <w:rPr>
          <w:noProof/>
          <w:lang w:eastAsia="en-GB"/>
        </w:rPr>
        <w:pict>
          <v:shape id="Picture 10" o:spid="_x0000_i1031" type="#_x0000_t75" alt="http://a2.mzstatic.com/us/r30/Purple/v4/ae/d1/8c/aed18c58-b17c-13c3-ff9f-68187e03fbc8/icon175x175.jpeg" style="width:30.75pt;height:30.75pt;visibility:visible">
            <v:imagedata r:id="rId12" o:title=""/>
          </v:shape>
        </w:pict>
      </w:r>
      <w:r>
        <w:rPr>
          <w:sz w:val="28"/>
          <w:szCs w:val="28"/>
        </w:rPr>
        <w:t xml:space="preserve">   Multiplication+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2113">
        <w:rPr>
          <w:noProof/>
          <w:lang w:eastAsia="en-GB"/>
        </w:rPr>
        <w:pict>
          <v:shape id="Picture 13" o:spid="_x0000_i1032" type="#_x0000_t75" alt="https://lh4.ggpht.com/D3uFxMV4bnUj4vydy4iUX4oVIdvYG7VCfWTePhbC6zp2jyIvYOjc2v9a590TZaEbRL5g=w300" style="width:30.75pt;height:30.75pt;visibility:visible">
            <v:imagedata r:id="rId13" o:title=""/>
          </v:shape>
        </w:pict>
      </w:r>
      <w:r>
        <w:rPr>
          <w:sz w:val="28"/>
          <w:szCs w:val="28"/>
        </w:rPr>
        <w:t xml:space="preserve">  Times Tables Trainer    </w:t>
      </w:r>
    </w:p>
    <w:p w:rsidR="00907140" w:rsidRDefault="00907140">
      <w:pPr>
        <w:rPr>
          <w:sz w:val="28"/>
          <w:szCs w:val="28"/>
        </w:rPr>
      </w:pPr>
      <w:r w:rsidRPr="00A82113">
        <w:rPr>
          <w:noProof/>
          <w:lang w:eastAsia="en-GB"/>
        </w:rPr>
        <w:pict>
          <v:shape id="Picture 22" o:spid="_x0000_i1033" type="#_x0000_t75" alt="Image result for match math tables app" style="width:29.25pt;height:29.25pt;visibility:visible">
            <v:imagedata r:id="rId14" o:title=""/>
          </v:shape>
        </w:pict>
      </w:r>
      <w:r>
        <w:rPr>
          <w:sz w:val="28"/>
          <w:szCs w:val="28"/>
        </w:rPr>
        <w:t xml:space="preserve">    Match Math Tables        </w:t>
      </w:r>
      <w:r w:rsidRPr="00A82113">
        <w:rPr>
          <w:noProof/>
          <w:lang w:eastAsia="en-GB"/>
        </w:rPr>
        <w:pict>
          <v:shape id="Picture 43" o:spid="_x0000_i1034" type="#_x0000_t75" alt="https://encrypted-tbn3.gstatic.com/images?q=tbn:ANd9GcQmBK7KBYptEYjnr74Cx3bnfcy1zhO2FJ1MwXOfVJoPhrAgYHpsew" style="width:26.25pt;height:26.25pt;visibility:visible">
            <v:imagedata r:id="rId15" o:title=""/>
          </v:shape>
        </w:pict>
      </w:r>
      <w:r>
        <w:rPr>
          <w:sz w:val="28"/>
          <w:szCs w:val="28"/>
        </w:rPr>
        <w:t xml:space="preserve"> Maths Slide: multiplication &amp; division</w:t>
      </w:r>
    </w:p>
    <w:p w:rsidR="00907140" w:rsidRDefault="00907140">
      <w:pPr>
        <w:rPr>
          <w:sz w:val="28"/>
          <w:szCs w:val="28"/>
        </w:rPr>
      </w:pPr>
    </w:p>
    <w:p w:rsidR="00907140" w:rsidRPr="004D4E04" w:rsidRDefault="00907140">
      <w:pPr>
        <w:rPr>
          <w:b/>
          <w:sz w:val="28"/>
          <w:szCs w:val="28"/>
          <w:u w:val="single"/>
        </w:rPr>
      </w:pPr>
      <w:r w:rsidRPr="004D4E04">
        <w:rPr>
          <w:b/>
          <w:sz w:val="28"/>
          <w:szCs w:val="28"/>
          <w:u w:val="single"/>
        </w:rPr>
        <w:t>Add Subtract Multiply Divide</w:t>
      </w:r>
    </w:p>
    <w:p w:rsidR="00907140" w:rsidRDefault="00907140">
      <w:pPr>
        <w:rPr>
          <w:sz w:val="28"/>
          <w:szCs w:val="28"/>
        </w:rPr>
      </w:pPr>
      <w:r w:rsidRPr="00A82113">
        <w:rPr>
          <w:noProof/>
          <w:lang w:eastAsia="en-GB"/>
        </w:rPr>
        <w:pict>
          <v:shape id="Picture 16" o:spid="_x0000_i1035" type="#_x0000_t75" alt="http://a793.phobos.apple.com/us/r30/Purple/v4/01/44/64/0144648c-b241-300e-6ee8-98ca82c68f67/mzl.tccwohpj.png" style="width:31.5pt;height:31.5pt;visibility:visible">
            <v:imagedata r:id="rId16" o:title=""/>
          </v:shape>
        </w:pict>
      </w:r>
      <w:r>
        <w:rPr>
          <w:sz w:val="28"/>
          <w:szCs w:val="28"/>
        </w:rPr>
        <w:t xml:space="preserve">  Penguin Math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A82113">
        <w:rPr>
          <w:noProof/>
          <w:lang w:eastAsia="en-GB"/>
        </w:rPr>
        <w:pict>
          <v:shape id="Picture 19" o:spid="_x0000_i1036" type="#_x0000_t75" alt="http://a5.mzstatic.com/eu/r30/Purple1/v4/79/b1/82/79b1829c-4047-e4d5-c1cf-4b349f4a2103/icon175x175.png" style="width:27pt;height:27pt;visibility:visible">
            <v:imagedata r:id="rId17" o:title=""/>
          </v:shape>
        </w:pict>
      </w:r>
      <w:r>
        <w:rPr>
          <w:sz w:val="28"/>
          <w:szCs w:val="28"/>
        </w:rPr>
        <w:t xml:space="preserve"> Match Math                      </w:t>
      </w:r>
    </w:p>
    <w:p w:rsidR="00907140" w:rsidRDefault="00907140">
      <w:pPr>
        <w:rPr>
          <w:sz w:val="28"/>
          <w:szCs w:val="28"/>
        </w:rPr>
      </w:pPr>
      <w:r w:rsidRPr="00A82113">
        <w:rPr>
          <w:noProof/>
          <w:lang w:eastAsia="en-GB"/>
        </w:rPr>
        <w:pict>
          <v:shape id="Picture 25" o:spid="_x0000_i1037" type="#_x0000_t75" alt="http://a3.mzstatic.com/eu/r30/Purple2/v4/07/b9/ad/07b9adb4-29ef-0554-88ff-9118eb447433/icon320x320.png" style="width:27pt;height:27pt;visibility:visible">
            <v:imagedata r:id="rId18" o:title=""/>
          </v:shape>
        </w:pict>
      </w:r>
      <w:r>
        <w:rPr>
          <w:sz w:val="28"/>
          <w:szCs w:val="28"/>
        </w:rPr>
        <w:t xml:space="preserve">  Mushroom Maths               </w:t>
      </w:r>
      <w:r w:rsidRPr="00A82113">
        <w:rPr>
          <w:noProof/>
          <w:lang w:eastAsia="en-GB"/>
        </w:rPr>
        <w:pict>
          <v:shape id="Picture 46" o:spid="_x0000_i1038" type="#_x0000_t75" alt="http://a5.mzstatic.com/nz/r30/Purple2/v4/2e/43/3a/2e433ad7-9211-f302-f80a-417a8858c17a/icon75x75.png" style="width:33.75pt;height:33.75pt;visibility:visible">
            <v:imagedata r:id="rId19" o:title=""/>
          </v:shape>
        </w:pict>
      </w:r>
      <w:r>
        <w:rPr>
          <w:sz w:val="28"/>
          <w:szCs w:val="28"/>
        </w:rPr>
        <w:t xml:space="preserve"> Maths Slide: addition &amp; subtraction         </w:t>
      </w:r>
      <w:hyperlink r:id="rId20" w:history="1">
        <w:r w:rsidRPr="00BD4589">
          <w:rPr>
            <w:rFonts w:ascii="Arial" w:hAnsi="Arial" w:cs="Arial"/>
            <w:noProof/>
            <w:color w:val="1A0DAB"/>
            <w:sz w:val="20"/>
            <w:szCs w:val="20"/>
            <w:lang w:eastAsia="en-GB"/>
          </w:rPr>
          <w:pict>
            <v:shape id="_x0000_i1039" type="#_x0000_t75" alt="https://encrypted-tbn3.gstatic.com/images?q=tbn:ANd9GcT3SkWrS49Qgt0HfCETtr9fho2aAtWJ_T_LmFTv37gL6DOAVKSdCwWjMA" href="https://www.google.co.uk/url?url=https://www.teromax.com/en/apps/mobile/apple/390922118/iMaths_for_iPad&amp;rct=j&amp;frm=1&amp;q=&amp;esrc=s&amp;sa=U&amp;ei=84r0VLqEHcP0UsjKgrAK&amp;ved=0CBgQ9QEwAQ&amp;usg=AFQjCNHtxAazv8lUIA4I6TYV8cUH5b6w" style="width:34.5pt;height:34.5pt;visibility:visible" o:button="t">
              <v:fill o:detectmouseclick="t"/>
              <v:imagedata r:id="rId21" o:title=""/>
            </v:shape>
          </w:pict>
        </w:r>
      </w:hyperlink>
      <w:r>
        <w:rPr>
          <w:sz w:val="28"/>
          <w:szCs w:val="28"/>
        </w:rPr>
        <w:t xml:space="preserve">      Maths Trainer                </w:t>
      </w:r>
      <w:hyperlink r:id="rId22" w:history="1">
        <w:r w:rsidRPr="00BD4589">
          <w:rPr>
            <w:rFonts w:ascii="Arial" w:hAnsi="Arial" w:cs="Arial"/>
            <w:noProof/>
            <w:color w:val="1A0DAB"/>
            <w:sz w:val="20"/>
            <w:szCs w:val="20"/>
            <w:lang w:eastAsia="en-GB"/>
          </w:rPr>
          <w:pict>
            <v:shape id="_x0000_i1040" type="#_x0000_t75" alt="https://encrypted-tbn2.gstatic.com/images?q=tbn:ANd9GcQZUqEX3Wz_OOA4XkK_bpU59bBZst2YksvQJSXJ5_tNQ0EBycDp3HBXnn4" href="https://www.google.co.uk/url?url=https://play.google.com/store/apps/details?id=fr.lehovetzki.ABMathlite&amp;rct=j&amp;frm=1&amp;q=&amp;esrc=s&amp;sa=U&amp;ei=Pov0VLGdC8LaaI_ngoAF&amp;ved=0CBgQ9QEwAA&amp;usg=AFQjCNFEa_g1iOw2k4V8n39hykvcJxqz" style="width:27.75pt;height:27.75pt;visibility:visible" o:button="t">
              <v:fill o:detectmouseclick="t"/>
              <v:imagedata r:id="rId23" o:title=""/>
            </v:shape>
          </w:pict>
        </w:r>
      </w:hyperlink>
      <w:r>
        <w:rPr>
          <w:sz w:val="28"/>
          <w:szCs w:val="28"/>
        </w:rPr>
        <w:t xml:space="preserve">   AB Math Lite</w:t>
      </w:r>
    </w:p>
    <w:p w:rsidR="00907140" w:rsidRDefault="00907140">
      <w:pPr>
        <w:rPr>
          <w:sz w:val="28"/>
          <w:szCs w:val="28"/>
        </w:rPr>
      </w:pPr>
    </w:p>
    <w:p w:rsidR="00907140" w:rsidRPr="004D4E04" w:rsidRDefault="00907140">
      <w:pPr>
        <w:rPr>
          <w:b/>
          <w:sz w:val="28"/>
          <w:szCs w:val="28"/>
          <w:u w:val="single"/>
        </w:rPr>
      </w:pPr>
      <w:r w:rsidRPr="004D4E04">
        <w:rPr>
          <w:b/>
          <w:sz w:val="28"/>
          <w:szCs w:val="28"/>
          <w:u w:val="single"/>
        </w:rPr>
        <w:t>Number Bonds</w:t>
      </w:r>
    </w:p>
    <w:p w:rsidR="00907140" w:rsidRDefault="00907140">
      <w:pPr>
        <w:rPr>
          <w:sz w:val="28"/>
          <w:szCs w:val="28"/>
        </w:rPr>
      </w:pPr>
      <w:r w:rsidRPr="00A82113">
        <w:rPr>
          <w:noProof/>
          <w:lang w:eastAsia="en-GB"/>
        </w:rPr>
        <w:pict>
          <v:shape id="Picture 28" o:spid="_x0000_i1041" type="#_x0000_t75" alt="Image result for number bonds to 10 app" style="width:30.75pt;height:30.75pt;visibility:visible">
            <v:imagedata r:id="rId24" o:title=""/>
          </v:shape>
        </w:pict>
      </w:r>
      <w:r>
        <w:rPr>
          <w:sz w:val="28"/>
          <w:szCs w:val="28"/>
        </w:rPr>
        <w:t xml:space="preserve"> Number bonds to 10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2113">
        <w:rPr>
          <w:noProof/>
          <w:lang w:eastAsia="en-GB"/>
        </w:rPr>
        <w:pict>
          <v:shape id="Picture 31" o:spid="_x0000_i1042" type="#_x0000_t75" alt="http://a1.mzstatic.com/us/r30/Purple4/v4/b7/1b/75/b71b75d3-a951-af3d-8f44-90aabefec537/screen920x920.jpeg" style="width:23.25pt;height:30.75pt;visibility:visible">
            <v:imagedata r:id="rId25" o:title=""/>
          </v:shape>
        </w:pict>
      </w:r>
      <w:r>
        <w:rPr>
          <w:sz w:val="28"/>
          <w:szCs w:val="28"/>
        </w:rPr>
        <w:t xml:space="preserve"> Number Bonds Chalkboard</w:t>
      </w:r>
    </w:p>
    <w:p w:rsidR="00907140" w:rsidRDefault="00907140">
      <w:pPr>
        <w:rPr>
          <w:sz w:val="28"/>
          <w:szCs w:val="28"/>
        </w:rPr>
      </w:pPr>
      <w:hyperlink r:id="rId26" w:history="1">
        <w:r w:rsidRPr="00BD4589">
          <w:rPr>
            <w:rFonts w:ascii="Arial" w:hAnsi="Arial" w:cs="Arial"/>
            <w:noProof/>
            <w:color w:val="1A0DAB"/>
            <w:sz w:val="20"/>
            <w:szCs w:val="20"/>
            <w:lang w:eastAsia="en-GB"/>
          </w:rPr>
          <w:pict>
            <v:shape id="_x0000_i1043" type="#_x0000_t75" alt="https://encrypted-tbn0.gstatic.com/images?q=tbn:ANd9GcQxn9le_8VIfXwfQLig5ziRniDBl82Ckz59UsO3nBKNgKTWVYKuFXx3Ibw" href="http://www.google.co.uk/url?url=http://wwwbruegge.in.tum.de/&amp;rct=j&amp;frm=1&amp;q=&amp;esrc=s&amp;sa=U&amp;ei=i4r0VI9nzdxo68OBqAU&amp;ved=0CBYQ9QEwAA&amp;usg=AFQjCNH2bFSk4Smxf1GtEs3UxGgtIxZL" style="width:28.5pt;height:28.5pt;visibility:visible" o:button="t">
              <v:fill o:detectmouseclick="t"/>
              <v:imagedata r:id="rId27" o:title=""/>
            </v:shape>
          </w:pict>
        </w:r>
      </w:hyperlink>
      <w:r>
        <w:rPr>
          <w:sz w:val="28"/>
          <w:szCs w:val="28"/>
        </w:rPr>
        <w:t xml:space="preserve">  CalcHit</w:t>
      </w:r>
    </w:p>
    <w:p w:rsidR="00907140" w:rsidRPr="004D4E04" w:rsidRDefault="00907140">
      <w:pPr>
        <w:rPr>
          <w:b/>
          <w:sz w:val="28"/>
          <w:szCs w:val="28"/>
          <w:u w:val="single"/>
        </w:rPr>
      </w:pPr>
      <w:r w:rsidRPr="004D4E04">
        <w:rPr>
          <w:b/>
          <w:sz w:val="28"/>
          <w:szCs w:val="28"/>
          <w:u w:val="single"/>
        </w:rPr>
        <w:t>Multiplication &amp; Division– Understanding</w:t>
      </w:r>
    </w:p>
    <w:p w:rsidR="00907140" w:rsidRDefault="00907140">
      <w:pPr>
        <w:rPr>
          <w:sz w:val="28"/>
          <w:szCs w:val="28"/>
        </w:rPr>
      </w:pPr>
      <w:r w:rsidRPr="00A82113">
        <w:rPr>
          <w:noProof/>
          <w:lang w:eastAsia="en-GB"/>
        </w:rPr>
        <w:pict>
          <v:shape id="Picture 34" o:spid="_x0000_i1044" type="#_x0000_t75" alt="http://a4.mzstatic.com/us/r30/Purple6/v4/e0/d0/c2/e0d0c2f0-92d2-b8b8-b60b-0af72cda0d89/screen520x924.jpeg" style="width:54.75pt;height:30.75pt;visibility:visible">
            <v:imagedata r:id="rId28" o:title=""/>
          </v:shape>
        </w:pict>
      </w:r>
      <w:r>
        <w:rPr>
          <w:sz w:val="28"/>
          <w:szCs w:val="28"/>
        </w:rPr>
        <w:t xml:space="preserve">  Lumio Farm Factor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2113">
        <w:rPr>
          <w:noProof/>
          <w:lang w:eastAsia="en-GB"/>
        </w:rPr>
        <w:pict>
          <v:shape id="Picture 52" o:spid="_x0000_i1045" type="#_x0000_t75" alt="http://a883.phobos.apple.com/us/r30/Purple/v4/db/2e/0d/db2e0d1d-5742-3ff7-b5f2-aa5d6a66e381/mzl.lejiylyv.png" style="width:26.25pt;height:26.25pt;visibility:visible">
            <v:imagedata r:id="rId29" o:title=""/>
          </v:shape>
        </w:pict>
      </w:r>
      <w:r>
        <w:rPr>
          <w:sz w:val="28"/>
          <w:szCs w:val="28"/>
        </w:rPr>
        <w:t xml:space="preserve"> Dare to Share Fairly</w:t>
      </w:r>
    </w:p>
    <w:p w:rsidR="00907140" w:rsidRDefault="00907140">
      <w:pPr>
        <w:rPr>
          <w:sz w:val="28"/>
          <w:szCs w:val="28"/>
        </w:rPr>
      </w:pPr>
    </w:p>
    <w:p w:rsidR="00907140" w:rsidRPr="004D4E04" w:rsidRDefault="00907140">
      <w:pPr>
        <w:rPr>
          <w:b/>
          <w:sz w:val="28"/>
          <w:szCs w:val="28"/>
          <w:u w:val="single"/>
        </w:rPr>
      </w:pPr>
      <w:r w:rsidRPr="004D4E04">
        <w:rPr>
          <w:b/>
          <w:sz w:val="28"/>
          <w:szCs w:val="28"/>
          <w:u w:val="single"/>
        </w:rPr>
        <w:t>Place Value</w:t>
      </w:r>
    </w:p>
    <w:p w:rsidR="00907140" w:rsidRDefault="00907140">
      <w:pPr>
        <w:rPr>
          <w:sz w:val="28"/>
          <w:szCs w:val="28"/>
        </w:rPr>
      </w:pPr>
      <w:r w:rsidRPr="00A82113">
        <w:rPr>
          <w:noProof/>
          <w:lang w:eastAsia="en-GB"/>
        </w:rPr>
        <w:pict>
          <v:shape id="Picture 37" o:spid="_x0000_i1046" type="#_x0000_t75" alt="http://a5.mzstatic.com/us/r30/Purple/v4/c2/1d/ee/c21deefe-82d3-3023-b78c-5fbcbff0743f/icon175x175.jpeg" style="width:31.5pt;height:31.5pt;visibility:visible">
            <v:imagedata r:id="rId30" o:title=""/>
          </v:shape>
        </w:pict>
      </w:r>
      <w:r>
        <w:rPr>
          <w:sz w:val="28"/>
          <w:szCs w:val="28"/>
        </w:rPr>
        <w:t xml:space="preserve"> Maths Slide: tens &amp; ones        </w:t>
      </w:r>
      <w:r w:rsidRPr="00A82113">
        <w:rPr>
          <w:noProof/>
          <w:lang w:eastAsia="en-GB"/>
        </w:rPr>
        <w:pict>
          <v:shape id="Picture 40" o:spid="_x0000_i1047" type="#_x0000_t75" alt="http://intertecheducation.edublogs.org/files/2013/03/math-slide-100-13v95h4.jpg" style="width:32.25pt;height:33pt;visibility:visible">
            <v:imagedata r:id="rId31" o:title=""/>
          </v:shape>
        </w:pict>
      </w:r>
      <w:r>
        <w:rPr>
          <w:sz w:val="28"/>
          <w:szCs w:val="28"/>
        </w:rPr>
        <w:t xml:space="preserve">   Maths Slide: hundreds, tens &amp; ones</w:t>
      </w:r>
    </w:p>
    <w:p w:rsidR="00907140" w:rsidRDefault="00907140">
      <w:pPr>
        <w:rPr>
          <w:sz w:val="28"/>
          <w:szCs w:val="28"/>
        </w:rPr>
      </w:pPr>
      <w:r w:rsidRPr="00A82113">
        <w:rPr>
          <w:noProof/>
          <w:lang w:eastAsia="en-GB"/>
        </w:rPr>
        <w:pict>
          <v:shape id="Picture 49" o:spid="_x0000_i1048" type="#_x0000_t75" alt="http://a4.mzstatic.com/us/r30/Purple3/v4/63/fa/89/63fa898c-7d83-38d0-fbd7-12d9ada452db/screen520x924.jpeg" style="width:48pt;height:27pt;visibility:visible">
            <v:imagedata r:id="rId32" o:title=""/>
          </v:shape>
        </w:pict>
      </w:r>
      <w:r>
        <w:rPr>
          <w:sz w:val="28"/>
          <w:szCs w:val="28"/>
        </w:rPr>
        <w:t xml:space="preserve">   Lumio Electric Sums Addition and Subtraction</w:t>
      </w:r>
    </w:p>
    <w:p w:rsidR="00907140" w:rsidRDefault="00907140">
      <w:pPr>
        <w:rPr>
          <w:sz w:val="28"/>
          <w:szCs w:val="28"/>
        </w:rPr>
      </w:pPr>
      <w:r w:rsidRPr="00A82113">
        <w:rPr>
          <w:noProof/>
          <w:lang w:eastAsia="en-GB"/>
        </w:rPr>
        <w:pict>
          <v:shape id="Picture 55" o:spid="_x0000_i1049" type="#_x0000_t75" alt="https://lh6.ggpht.com/19SEIcMNDId4whEpWbpprNa91P3H84XubDJn5KFhNQwSomqdC9jgTnJee-E5sezyxWs=w300" style="width:30.75pt;height:30.75pt;visibility:visible">
            <v:imagedata r:id="rId33" o:title=""/>
          </v:shape>
        </w:pict>
      </w:r>
      <w:r>
        <w:rPr>
          <w:sz w:val="28"/>
          <w:szCs w:val="28"/>
        </w:rPr>
        <w:t xml:space="preserve">  zMath Grade 3 Number Sense and Place Value</w:t>
      </w:r>
    </w:p>
    <w:p w:rsidR="00907140" w:rsidRPr="003475C2" w:rsidRDefault="00907140">
      <w:pPr>
        <w:rPr>
          <w:sz w:val="28"/>
          <w:szCs w:val="28"/>
        </w:rPr>
      </w:pPr>
      <w:hyperlink r:id="rId34" w:history="1">
        <w:r w:rsidRPr="00BD4589">
          <w:rPr>
            <w:rFonts w:ascii="Arial" w:hAnsi="Arial" w:cs="Arial"/>
            <w:noProof/>
            <w:color w:val="1A0DAB"/>
            <w:sz w:val="20"/>
            <w:szCs w:val="20"/>
            <w:lang w:eastAsia="en-GB"/>
          </w:rPr>
          <w:pict>
            <v:shape id="_x0000_i1050" type="#_x0000_t75" alt="https://encrypted-tbn0.gstatic.com/images?q=tbn:ANd9GcTQoEnFZjaIzSo7g4XccPYEAipRIBOlYIQ0MEPUSryqPazyWHlOG8DVLN14" href="http://www.google.co.uk/url?url=http://a4cwsn.com/2014/03/hundred-board-a-montessori-approach-to-math/&amp;rct=j&amp;frm=1&amp;q=&amp;esrc=s&amp;sa=U&amp;ei=YYr0VMjRM4ntaLfogvgL&amp;ved=0CBYQ9QEwAA&amp;usg=AFQjCNHZ6p9Fg3Kqe7ScCsdAqIhiMcPi" style="width:30pt;height:30pt;visibility:visible" o:button="t">
              <v:fill o:detectmouseclick="t"/>
              <v:imagedata r:id="rId35" o:title=""/>
            </v:shape>
          </w:pict>
        </w:r>
      </w:hyperlink>
      <w:r>
        <w:rPr>
          <w:sz w:val="28"/>
          <w:szCs w:val="28"/>
        </w:rPr>
        <w:t xml:space="preserve">  Montessori Number Board</w:t>
      </w:r>
    </w:p>
    <w:sectPr w:rsidR="00907140" w:rsidRPr="003475C2" w:rsidSect="00665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5C2"/>
    <w:rsid w:val="000C2567"/>
    <w:rsid w:val="00275919"/>
    <w:rsid w:val="00287170"/>
    <w:rsid w:val="00300195"/>
    <w:rsid w:val="003475C2"/>
    <w:rsid w:val="003B1470"/>
    <w:rsid w:val="00462221"/>
    <w:rsid w:val="004670E5"/>
    <w:rsid w:val="004D4E04"/>
    <w:rsid w:val="004F581C"/>
    <w:rsid w:val="006626D9"/>
    <w:rsid w:val="00665E79"/>
    <w:rsid w:val="006B4DE1"/>
    <w:rsid w:val="006D2123"/>
    <w:rsid w:val="00720122"/>
    <w:rsid w:val="007D00C1"/>
    <w:rsid w:val="00907140"/>
    <w:rsid w:val="0092767C"/>
    <w:rsid w:val="0099276B"/>
    <w:rsid w:val="00A82113"/>
    <w:rsid w:val="00A97A00"/>
    <w:rsid w:val="00BA3151"/>
    <w:rsid w:val="00BD4589"/>
    <w:rsid w:val="00F4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www.google.co.uk/url?url=http://wwwbruegge.in.tum.de/&amp;rct=j&amp;frm=1&amp;q=&amp;esrc=s&amp;sa=U&amp;ei=i4r0VI9nzdxo68OBqAU&amp;ved=0CBYQ9QEwAA&amp;usg=AFQjCNH2bFSk4Smxf1GtEs3UxGgtIxZLKQ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hyperlink" Target="http://www.google.co.uk/url?url=http://a4cwsn.com/2014/03/hundred-board-a-montessori-approach-to-math/&amp;rct=j&amp;frm=1&amp;q=&amp;esrc=s&amp;sa=U&amp;ei=YYr0VMjRM4ntaLfogvgL&amp;ved=0CBYQ9QEwAA&amp;usg=AFQjCNHZ6p9Fg3Kqe7ScCsdAqIhiMcPitQ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18.jpeg"/><Relationship Id="rId33" Type="http://schemas.openxmlformats.org/officeDocument/2006/relationships/image" Target="media/image25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https://www.google.co.uk/url?url=https://www.teromax.com/en/apps/mobile/apple/390922118/iMaths_for_iPad&amp;rct=j&amp;frm=1&amp;q=&amp;esrc=s&amp;sa=U&amp;ei=84r0VLqEHcP0UsjKgrAK&amp;ved=0CBgQ9QEwAQ&amp;usg=AFQjCNHtxAazv8lUIA4I6TYV8cUH5b6wIw" TargetMode="External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hyperlink" Target="http://www.google.co.uk/url?url=http://www.appymall.com/apps/bee-bot&amp;rct=j&amp;frm=1&amp;q=&amp;esrc=s&amp;sa=U&amp;ei=FYr0VJWEIYvraI-tguAH&amp;ved=0CCIQ9QEwBg&amp;usg=AFQjCNHflhK7jdoknu1FmRqBnI0dnK2niA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3.jpeg"/><Relationship Id="rId4" Type="http://schemas.openxmlformats.org/officeDocument/2006/relationships/hyperlink" Target="https://www.google.co.uk/url?url=https://itunes.apple.com/gb/app/splash-maths-game-ages-5-7/id463469532?mt=8&amp;rct=j&amp;frm=1&amp;q=&amp;esrc=s&amp;sa=U&amp;ei=u4n0VM6-FIbTU4u5gdgC&amp;ved=0CCIQ9QEwBg&amp;usg=AFQjCNGNwcSjFOAOAPMcmbV-ApCZQjY0nA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google.co.uk/url?url=https://play.google.com/store/apps/details?id=fr.lehovetzki.ABMathlite&amp;rct=j&amp;frm=1&amp;q=&amp;esrc=s&amp;sa=U&amp;ei=Pov0VLGdC8LaaI_ngoAF&amp;ved=0CBgQ9QEwAA&amp;usg=AFQjCNFEa_g1iOw2k4V8n39hykvcJxqziA" TargetMode="External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334</Words>
  <Characters>1909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&amp; Number Apps</dc:title>
  <dc:subject/>
  <dc:creator>Kenny</dc:creator>
  <cp:keywords/>
  <dc:description/>
  <cp:lastModifiedBy>Education</cp:lastModifiedBy>
  <cp:revision>2</cp:revision>
  <dcterms:created xsi:type="dcterms:W3CDTF">2015-03-03T14:06:00Z</dcterms:created>
  <dcterms:modified xsi:type="dcterms:W3CDTF">2015-03-03T14:06:00Z</dcterms:modified>
</cp:coreProperties>
</file>